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485"/>
      </w:tblGrid>
      <w:tr w:rsidR="00CB56B2" w:rsidRPr="00FF7AB3" w:rsidTr="00314792">
        <w:tc>
          <w:tcPr>
            <w:tcW w:w="9485" w:type="dxa"/>
            <w:hideMark/>
          </w:tcPr>
          <w:p w:rsidR="00CB56B2" w:rsidRPr="00FF7AB3" w:rsidRDefault="00CB56B2" w:rsidP="00314792">
            <w:pPr>
              <w:pStyle w:val="aa"/>
              <w:ind w:right="-271"/>
              <w:jc w:val="center"/>
              <w:rPr>
                <w:b/>
                <w:spacing w:val="20"/>
                <w:sz w:val="28"/>
              </w:rPr>
            </w:pPr>
            <w:r w:rsidRPr="00FF7AB3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CB56B2" w:rsidRPr="00FF7AB3" w:rsidTr="00314792">
        <w:tc>
          <w:tcPr>
            <w:tcW w:w="9485" w:type="dxa"/>
            <w:hideMark/>
          </w:tcPr>
          <w:p w:rsidR="00CB56B2" w:rsidRPr="00FF7AB3" w:rsidRDefault="00CB56B2" w:rsidP="00314792">
            <w:pPr>
              <w:pStyle w:val="a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CB56B2" w:rsidRPr="00FF7AB3" w:rsidTr="00314792">
        <w:tc>
          <w:tcPr>
            <w:tcW w:w="9485" w:type="dxa"/>
            <w:hideMark/>
          </w:tcPr>
          <w:p w:rsidR="00CB56B2" w:rsidRPr="00FF7AB3" w:rsidRDefault="00CB56B2" w:rsidP="00314792">
            <w:pPr>
              <w:pStyle w:val="a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CB56B2" w:rsidRPr="00FF7AB3" w:rsidRDefault="00512253" w:rsidP="00314792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Едогонского</w:t>
            </w:r>
            <w:r w:rsidR="00CB56B2" w:rsidRPr="00FF7AB3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CB56B2" w:rsidRPr="00FF7AB3" w:rsidTr="00314792">
        <w:tc>
          <w:tcPr>
            <w:tcW w:w="9485" w:type="dxa"/>
          </w:tcPr>
          <w:p w:rsidR="00CB56B2" w:rsidRPr="00FF7AB3" w:rsidRDefault="00CB56B2" w:rsidP="00314792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CB56B2" w:rsidRPr="00FF7AB3" w:rsidTr="00314792">
        <w:tc>
          <w:tcPr>
            <w:tcW w:w="9485" w:type="dxa"/>
            <w:hideMark/>
          </w:tcPr>
          <w:p w:rsidR="00CB56B2" w:rsidRPr="00FF7AB3" w:rsidRDefault="00AB27C3" w:rsidP="00AB27C3">
            <w:pPr>
              <w:pStyle w:val="aa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Р А С П О Р Я Ж Е Н И Е</w:t>
            </w:r>
          </w:p>
        </w:tc>
      </w:tr>
      <w:tr w:rsidR="00CB56B2" w:rsidRPr="00FF7AB3" w:rsidTr="00314792">
        <w:tc>
          <w:tcPr>
            <w:tcW w:w="9485" w:type="dxa"/>
          </w:tcPr>
          <w:p w:rsidR="00CB56B2" w:rsidRPr="00FF7AB3" w:rsidRDefault="00CB56B2" w:rsidP="00314792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CB56B2" w:rsidRPr="00FF7AB3" w:rsidTr="00314792">
        <w:tc>
          <w:tcPr>
            <w:tcW w:w="9485" w:type="dxa"/>
          </w:tcPr>
          <w:p w:rsidR="00CB56B2" w:rsidRPr="00FF7AB3" w:rsidRDefault="00CB56B2" w:rsidP="00314792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CB56B2" w:rsidRPr="00FF7AB3" w:rsidTr="00314792">
        <w:tc>
          <w:tcPr>
            <w:tcW w:w="9485" w:type="dxa"/>
          </w:tcPr>
          <w:p w:rsidR="00CB56B2" w:rsidRPr="00FF7AB3" w:rsidRDefault="00512253" w:rsidP="00512253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«29» декабря</w:t>
            </w:r>
            <w:r w:rsidR="00CB56B2" w:rsidRPr="00FF7AB3">
              <w:rPr>
                <w:b/>
                <w:spacing w:val="20"/>
                <w:sz w:val="28"/>
              </w:rPr>
              <w:t xml:space="preserve"> 20</w:t>
            </w:r>
            <w:r>
              <w:rPr>
                <w:b/>
                <w:spacing w:val="20"/>
                <w:sz w:val="28"/>
              </w:rPr>
              <w:t>14</w:t>
            </w:r>
            <w:r w:rsidR="00CB56B2" w:rsidRPr="00FF7AB3">
              <w:rPr>
                <w:b/>
                <w:spacing w:val="20"/>
                <w:sz w:val="28"/>
              </w:rPr>
              <w:t xml:space="preserve"> г</w:t>
            </w:r>
            <w:r w:rsidR="00CB56B2" w:rsidRPr="00FF7AB3">
              <w:rPr>
                <w:spacing w:val="20"/>
                <w:sz w:val="28"/>
              </w:rPr>
              <w:t xml:space="preserve">.                                       </w:t>
            </w:r>
            <w:r w:rsidR="00CB56B2" w:rsidRPr="00FF7AB3">
              <w:rPr>
                <w:b/>
                <w:spacing w:val="20"/>
                <w:sz w:val="28"/>
              </w:rPr>
              <w:t>№</w:t>
            </w:r>
            <w:r>
              <w:rPr>
                <w:b/>
                <w:spacing w:val="20"/>
                <w:sz w:val="28"/>
              </w:rPr>
              <w:t>36-рг</w:t>
            </w:r>
          </w:p>
        </w:tc>
      </w:tr>
      <w:tr w:rsidR="00CB56B2" w:rsidRPr="00FF7AB3" w:rsidTr="00314792">
        <w:tc>
          <w:tcPr>
            <w:tcW w:w="9485" w:type="dxa"/>
          </w:tcPr>
          <w:p w:rsidR="00CB56B2" w:rsidRPr="00FF7AB3" w:rsidRDefault="00CB56B2" w:rsidP="00314792">
            <w:pPr>
              <w:pStyle w:val="aa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CB56B2" w:rsidRPr="00FF7AB3" w:rsidTr="00314792">
        <w:tc>
          <w:tcPr>
            <w:tcW w:w="9485" w:type="dxa"/>
          </w:tcPr>
          <w:p w:rsidR="00CB56B2" w:rsidRPr="00FF7AB3" w:rsidRDefault="00512253" w:rsidP="00314792">
            <w:pPr>
              <w:pStyle w:val="aa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с.Едогон</w:t>
            </w:r>
          </w:p>
        </w:tc>
      </w:tr>
      <w:tr w:rsidR="00CB56B2" w:rsidRPr="00FF7AB3" w:rsidTr="00314792">
        <w:tc>
          <w:tcPr>
            <w:tcW w:w="9485" w:type="dxa"/>
          </w:tcPr>
          <w:p w:rsidR="00CB56B2" w:rsidRPr="00FF7AB3" w:rsidRDefault="00CB56B2" w:rsidP="00314792">
            <w:pPr>
              <w:pStyle w:val="aa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CB56B2" w:rsidRDefault="00CB56B2" w:rsidP="00CB56B2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 w:rsidRPr="003823F8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плана подготовки </w:t>
      </w:r>
    </w:p>
    <w:p w:rsidR="00CB56B2" w:rsidRDefault="00CB56B2" w:rsidP="00CB56B2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 w:rsidRPr="003823F8">
        <w:rPr>
          <w:rFonts w:ascii="Times New Roman" w:hAnsi="Times New Roman"/>
          <w:b/>
          <w:color w:val="000000"/>
          <w:sz w:val="28"/>
          <w:szCs w:val="28"/>
        </w:rPr>
        <w:t xml:space="preserve">документов стратегического планирования </w:t>
      </w:r>
    </w:p>
    <w:p w:rsidR="003823F8" w:rsidRPr="00CB56B2" w:rsidRDefault="00512253" w:rsidP="00CB56B2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Едогонского</w:t>
      </w:r>
      <w:r w:rsidR="00CB56B2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</w:p>
    <w:p w:rsidR="00CB56B2" w:rsidRDefault="00CB56B2" w:rsidP="003823F8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B56B2" w:rsidRDefault="00CB56B2" w:rsidP="003823F8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823F8" w:rsidRDefault="003823F8" w:rsidP="003823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1 статьи 47 Федерального закона от 28.06.2014 г. № 172-ФЗ «О стратегическом планировании в Российской Федерации», руководствуясь статьёй 2</w:t>
      </w:r>
      <w:r w:rsidR="00CB56B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Устава </w:t>
      </w:r>
      <w:r w:rsidR="00512253">
        <w:rPr>
          <w:rFonts w:ascii="Times New Roman" w:hAnsi="Times New Roman"/>
          <w:sz w:val="28"/>
          <w:szCs w:val="28"/>
        </w:rPr>
        <w:t xml:space="preserve">Едогонского </w:t>
      </w:r>
      <w:r>
        <w:rPr>
          <w:rFonts w:ascii="Times New Roman" w:hAnsi="Times New Roman"/>
          <w:sz w:val="28"/>
          <w:szCs w:val="28"/>
        </w:rPr>
        <w:t>муниципального образования:</w:t>
      </w:r>
    </w:p>
    <w:p w:rsidR="005154F8" w:rsidRDefault="003823F8" w:rsidP="003823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План подготовки документов стратегического планирования </w:t>
      </w:r>
      <w:r w:rsidR="00512253">
        <w:rPr>
          <w:rFonts w:ascii="Times New Roman" w:hAnsi="Times New Roman"/>
          <w:sz w:val="28"/>
          <w:szCs w:val="28"/>
        </w:rPr>
        <w:t>Едогонского</w:t>
      </w:r>
      <w:r w:rsidR="00CB56B2">
        <w:rPr>
          <w:rFonts w:ascii="Times New Roman" w:hAnsi="Times New Roman"/>
          <w:sz w:val="28"/>
          <w:szCs w:val="28"/>
        </w:rPr>
        <w:t xml:space="preserve"> сельского поселения (пр</w:t>
      </w:r>
      <w:r>
        <w:rPr>
          <w:rFonts w:ascii="Times New Roman" w:hAnsi="Times New Roman"/>
          <w:sz w:val="28"/>
          <w:szCs w:val="28"/>
        </w:rPr>
        <w:t>илагается)</w:t>
      </w:r>
      <w:r w:rsidR="005154F8">
        <w:rPr>
          <w:rFonts w:ascii="Times New Roman" w:hAnsi="Times New Roman"/>
          <w:sz w:val="28"/>
          <w:szCs w:val="28"/>
        </w:rPr>
        <w:t>.</w:t>
      </w:r>
    </w:p>
    <w:p w:rsidR="003823F8" w:rsidRDefault="005154F8" w:rsidP="003823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исполнением настоящего распоряжения </w:t>
      </w:r>
      <w:r w:rsidR="00CB56B2"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>.</w:t>
      </w:r>
      <w:r w:rsidR="003823F8">
        <w:rPr>
          <w:rFonts w:ascii="Times New Roman" w:hAnsi="Times New Roman"/>
          <w:sz w:val="28"/>
          <w:szCs w:val="28"/>
        </w:rPr>
        <w:t xml:space="preserve"> </w:t>
      </w:r>
    </w:p>
    <w:p w:rsidR="003823F8" w:rsidRDefault="003823F8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CB56B2" w:rsidRDefault="00CB56B2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CB56B2" w:rsidRPr="00512253" w:rsidRDefault="00512253" w:rsidP="00CB56B2">
      <w:pPr>
        <w:ind w:left="-142" w:right="283"/>
        <w:jc w:val="both"/>
        <w:rPr>
          <w:sz w:val="28"/>
        </w:rPr>
      </w:pPr>
      <w:r w:rsidRPr="00512253">
        <w:rPr>
          <w:sz w:val="28"/>
        </w:rPr>
        <w:t xml:space="preserve">Глава </w:t>
      </w:r>
      <w:r w:rsidRPr="00512253">
        <w:rPr>
          <w:rFonts w:ascii="Times New Roman" w:hAnsi="Times New Roman"/>
          <w:sz w:val="28"/>
          <w:szCs w:val="28"/>
        </w:rPr>
        <w:t>Едогонского</w:t>
      </w:r>
      <w:r w:rsidR="00CB56B2" w:rsidRPr="00512253">
        <w:rPr>
          <w:sz w:val="28"/>
        </w:rPr>
        <w:t xml:space="preserve"> сельского поселения         </w:t>
      </w:r>
      <w:r w:rsidR="00CB56B2" w:rsidRPr="00512253">
        <w:rPr>
          <w:rFonts w:asciiTheme="minorHAnsi" w:hAnsiTheme="minorHAnsi"/>
          <w:sz w:val="28"/>
        </w:rPr>
        <w:t xml:space="preserve">  </w:t>
      </w:r>
      <w:r w:rsidR="00DC7BDC" w:rsidRPr="00512253">
        <w:rPr>
          <w:sz w:val="28"/>
        </w:rPr>
        <w:t xml:space="preserve">   </w:t>
      </w:r>
      <w:r w:rsidRPr="00512253">
        <w:rPr>
          <w:rFonts w:asciiTheme="minorHAnsi" w:hAnsiTheme="minorHAnsi"/>
          <w:sz w:val="28"/>
        </w:rPr>
        <w:t xml:space="preserve">      </w:t>
      </w:r>
      <w:r w:rsidR="00DC7BDC" w:rsidRPr="00512253">
        <w:rPr>
          <w:sz w:val="28"/>
        </w:rPr>
        <w:t xml:space="preserve"> </w:t>
      </w:r>
      <w:r>
        <w:rPr>
          <w:rFonts w:asciiTheme="minorHAnsi" w:hAnsiTheme="minorHAnsi"/>
          <w:sz w:val="28"/>
        </w:rPr>
        <w:t xml:space="preserve">   </w:t>
      </w:r>
      <w:r w:rsidR="00DC7BDC" w:rsidRPr="00512253">
        <w:rPr>
          <w:sz w:val="28"/>
        </w:rPr>
        <w:t xml:space="preserve">  (</w:t>
      </w:r>
      <w:r w:rsidRPr="00512253">
        <w:rPr>
          <w:rFonts w:ascii="Times New Roman" w:hAnsi="Times New Roman"/>
          <w:sz w:val="28"/>
        </w:rPr>
        <w:t>Б.И.Мохун</w:t>
      </w:r>
      <w:r w:rsidR="00CB56B2" w:rsidRPr="00512253">
        <w:rPr>
          <w:sz w:val="28"/>
        </w:rPr>
        <w:t>)</w:t>
      </w:r>
    </w:p>
    <w:p w:rsidR="00CB56B2" w:rsidRDefault="00CB56B2" w:rsidP="00CB56B2">
      <w:pPr>
        <w:tabs>
          <w:tab w:val="num" w:pos="720"/>
        </w:tabs>
        <w:ind w:left="-142" w:right="283"/>
        <w:rPr>
          <w:b/>
          <w:i/>
          <w:sz w:val="28"/>
        </w:rPr>
      </w:pPr>
    </w:p>
    <w:p w:rsidR="003823F8" w:rsidRDefault="003823F8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3823F8" w:rsidRDefault="003823F8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3823F8" w:rsidRDefault="003823F8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3823F8" w:rsidRDefault="003823F8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3823F8" w:rsidRDefault="003823F8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3823F8" w:rsidRDefault="003823F8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3823F8" w:rsidRDefault="003823F8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5154F8" w:rsidRDefault="005154F8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5154F8" w:rsidRDefault="005154F8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3823F8" w:rsidRDefault="003823F8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3823F8" w:rsidRDefault="003823F8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CB56B2" w:rsidRDefault="00CB56B2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CB56B2" w:rsidRDefault="00CB56B2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CB56B2" w:rsidRDefault="00CB56B2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CB56B2" w:rsidRDefault="00CB56B2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5E04DD" w:rsidRPr="001C1A34" w:rsidRDefault="005E04DD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1C1A34">
        <w:rPr>
          <w:rFonts w:ascii="Times New Roman" w:hAnsi="Times New Roman"/>
          <w:sz w:val="28"/>
          <w:szCs w:val="28"/>
        </w:rPr>
        <w:lastRenderedPageBreak/>
        <w:t>У</w:t>
      </w:r>
      <w:r w:rsidR="001218B8" w:rsidRPr="001C1A34">
        <w:rPr>
          <w:rFonts w:ascii="Times New Roman" w:hAnsi="Times New Roman"/>
          <w:sz w:val="28"/>
          <w:szCs w:val="28"/>
        </w:rPr>
        <w:t>ТВЕРЖДЁН</w:t>
      </w:r>
      <w:r w:rsidRPr="001C1A34">
        <w:rPr>
          <w:rFonts w:ascii="Times New Roman" w:hAnsi="Times New Roman"/>
          <w:sz w:val="28"/>
          <w:szCs w:val="28"/>
        </w:rPr>
        <w:t xml:space="preserve"> </w:t>
      </w:r>
    </w:p>
    <w:p w:rsidR="005E04DD" w:rsidRPr="001C1A34" w:rsidRDefault="005E04DD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1C1A34">
        <w:rPr>
          <w:rFonts w:ascii="Times New Roman" w:hAnsi="Times New Roman"/>
          <w:sz w:val="28"/>
          <w:szCs w:val="28"/>
        </w:rPr>
        <w:t>распоряжением администрации</w:t>
      </w:r>
    </w:p>
    <w:p w:rsidR="005E04DD" w:rsidRPr="001C1A34" w:rsidRDefault="005E04DD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1C1A34">
        <w:rPr>
          <w:rFonts w:ascii="Times New Roman" w:hAnsi="Times New Roman"/>
          <w:sz w:val="28"/>
          <w:szCs w:val="28"/>
        </w:rPr>
        <w:t xml:space="preserve">Тулунского муниципального района </w:t>
      </w:r>
    </w:p>
    <w:p w:rsidR="005E04DD" w:rsidRPr="004A72D1" w:rsidRDefault="00512253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«29»декабря </w:t>
      </w:r>
      <w:r w:rsidR="005E04DD" w:rsidRPr="004A72D1">
        <w:rPr>
          <w:rFonts w:ascii="Times New Roman" w:hAnsi="Times New Roman"/>
          <w:sz w:val="28"/>
          <w:szCs w:val="28"/>
        </w:rPr>
        <w:t xml:space="preserve"> 2014 г.</w:t>
      </w:r>
      <w:r>
        <w:rPr>
          <w:rFonts w:ascii="Times New Roman" w:hAnsi="Times New Roman"/>
          <w:sz w:val="28"/>
          <w:szCs w:val="28"/>
        </w:rPr>
        <w:t xml:space="preserve"> № 36-рг</w:t>
      </w:r>
    </w:p>
    <w:p w:rsidR="005E04DD" w:rsidRDefault="005E04DD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F71783" w:rsidRPr="008A1E68" w:rsidRDefault="005E04DD" w:rsidP="00D3694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A1E68">
        <w:rPr>
          <w:rFonts w:ascii="Times New Roman" w:hAnsi="Times New Roman"/>
          <w:b/>
          <w:sz w:val="28"/>
          <w:szCs w:val="28"/>
        </w:rPr>
        <w:t>П</w:t>
      </w:r>
      <w:r w:rsidR="00F71783" w:rsidRPr="008A1E68">
        <w:rPr>
          <w:rFonts w:ascii="Times New Roman" w:hAnsi="Times New Roman"/>
          <w:b/>
          <w:sz w:val="28"/>
          <w:szCs w:val="28"/>
        </w:rPr>
        <w:t xml:space="preserve">лана подготовки документов стратегического планирования </w:t>
      </w:r>
    </w:p>
    <w:p w:rsidR="001C1A34" w:rsidRDefault="00512253" w:rsidP="00AB27C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Едогонского</w:t>
      </w:r>
      <w:r w:rsidR="00AB27C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AB27C3" w:rsidRPr="00D83E39" w:rsidRDefault="00AB27C3" w:rsidP="00AB27C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8"/>
        <w:gridCol w:w="3882"/>
        <w:gridCol w:w="2534"/>
        <w:gridCol w:w="2517"/>
      </w:tblGrid>
      <w:tr w:rsidR="00F71783" w:rsidRPr="00D83E39" w:rsidTr="00D322AF">
        <w:trPr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783" w:rsidRPr="00D83E39" w:rsidRDefault="00F71783" w:rsidP="005E04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3E39">
              <w:rPr>
                <w:rFonts w:ascii="Times New Roman" w:hAnsi="Times New Roman"/>
                <w:sz w:val="22"/>
                <w:szCs w:val="22"/>
              </w:rPr>
              <w:t>№</w:t>
            </w:r>
            <w:r w:rsidR="005E04DD" w:rsidRPr="00D83E39">
              <w:rPr>
                <w:rFonts w:ascii="Times New Roman" w:hAnsi="Times New Roman"/>
                <w:sz w:val="22"/>
                <w:szCs w:val="22"/>
              </w:rPr>
              <w:t xml:space="preserve"> п/п</w:t>
            </w:r>
          </w:p>
        </w:tc>
        <w:tc>
          <w:tcPr>
            <w:tcW w:w="2028" w:type="pct"/>
            <w:tcBorders>
              <w:left w:val="single" w:sz="4" w:space="0" w:color="auto"/>
            </w:tcBorders>
            <w:vAlign w:val="center"/>
          </w:tcPr>
          <w:p w:rsidR="00F71783" w:rsidRPr="00D83E39" w:rsidRDefault="00F71783" w:rsidP="005E04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3E39">
              <w:rPr>
                <w:rFonts w:ascii="Times New Roman" w:hAnsi="Times New Roman"/>
                <w:sz w:val="22"/>
                <w:szCs w:val="22"/>
              </w:rPr>
              <w:t>Наименование документа</w:t>
            </w:r>
          </w:p>
        </w:tc>
        <w:tc>
          <w:tcPr>
            <w:tcW w:w="1324" w:type="pct"/>
            <w:vAlign w:val="center"/>
          </w:tcPr>
          <w:p w:rsidR="00F71783" w:rsidRPr="00D83E39" w:rsidRDefault="00F71783" w:rsidP="005E04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3E39">
              <w:rPr>
                <w:rFonts w:ascii="Times New Roman" w:hAnsi="Times New Roman"/>
                <w:sz w:val="22"/>
                <w:szCs w:val="22"/>
              </w:rPr>
              <w:t>Сроки разработки и утверждения (одобрения)</w:t>
            </w:r>
          </w:p>
        </w:tc>
        <w:tc>
          <w:tcPr>
            <w:tcW w:w="1315" w:type="pct"/>
          </w:tcPr>
          <w:p w:rsidR="005E04DD" w:rsidRPr="00D83E39" w:rsidRDefault="005E04DD" w:rsidP="006052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71783" w:rsidRPr="00D83E39" w:rsidRDefault="00F71783" w:rsidP="0060527D">
            <w:pPr>
              <w:jc w:val="center"/>
              <w:rPr>
                <w:rFonts w:ascii="Times New Roman" w:hAnsi="Times New Roman"/>
                <w:sz w:val="22"/>
                <w:szCs w:val="22"/>
                <w:highlight w:val="cyan"/>
              </w:rPr>
            </w:pPr>
            <w:r w:rsidRPr="00D83E39">
              <w:rPr>
                <w:rFonts w:ascii="Times New Roman" w:hAnsi="Times New Roman"/>
                <w:sz w:val="22"/>
                <w:szCs w:val="22"/>
              </w:rPr>
              <w:t>Ответственный</w:t>
            </w:r>
          </w:p>
        </w:tc>
      </w:tr>
      <w:tr w:rsidR="00F71783" w:rsidRPr="00D83E39" w:rsidTr="00D322AF"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</w:tcPr>
          <w:p w:rsidR="00F71783" w:rsidRPr="00D83E39" w:rsidRDefault="00AB27C3" w:rsidP="00AB27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D83E39">
              <w:rPr>
                <w:rFonts w:ascii="Times New Roman" w:hAnsi="Times New Roman"/>
                <w:sz w:val="22"/>
                <w:szCs w:val="22"/>
              </w:rPr>
              <w:t>1</w:t>
            </w:r>
            <w:r w:rsidR="00F71783" w:rsidRPr="00D83E3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028" w:type="pct"/>
            <w:tcBorders>
              <w:left w:val="single" w:sz="4" w:space="0" w:color="auto"/>
            </w:tcBorders>
          </w:tcPr>
          <w:p w:rsidR="00F71783" w:rsidRPr="00D83E39" w:rsidRDefault="00F71783" w:rsidP="00AB27C3">
            <w:pPr>
              <w:rPr>
                <w:rFonts w:ascii="Times New Roman" w:hAnsi="Times New Roman"/>
                <w:sz w:val="22"/>
                <w:szCs w:val="22"/>
              </w:rPr>
            </w:pPr>
            <w:r w:rsidRPr="00D83E39">
              <w:rPr>
                <w:rFonts w:ascii="Times New Roman" w:hAnsi="Times New Roman"/>
                <w:sz w:val="22"/>
                <w:szCs w:val="22"/>
              </w:rPr>
              <w:t>П</w:t>
            </w:r>
            <w:r w:rsidR="00AB27C3" w:rsidRPr="00D83E39">
              <w:rPr>
                <w:rFonts w:ascii="Times New Roman" w:hAnsi="Times New Roman"/>
                <w:sz w:val="22"/>
                <w:szCs w:val="22"/>
              </w:rPr>
              <w:t>рограмма комплексного социально-эконо</w:t>
            </w:r>
            <w:r w:rsidR="00512253" w:rsidRPr="00D83E39">
              <w:rPr>
                <w:rFonts w:ascii="Times New Roman" w:hAnsi="Times New Roman"/>
                <w:sz w:val="22"/>
                <w:szCs w:val="22"/>
              </w:rPr>
              <w:t>мического развития Едогонского</w:t>
            </w:r>
            <w:r w:rsidR="00AB27C3" w:rsidRPr="00D83E39">
              <w:rPr>
                <w:rFonts w:ascii="Times New Roman" w:hAnsi="Times New Roman"/>
                <w:sz w:val="22"/>
                <w:szCs w:val="22"/>
              </w:rPr>
              <w:t xml:space="preserve"> сельского поселения на 2017-2022 годы</w:t>
            </w:r>
          </w:p>
        </w:tc>
        <w:tc>
          <w:tcPr>
            <w:tcW w:w="1324" w:type="pct"/>
          </w:tcPr>
          <w:p w:rsidR="00F71783" w:rsidRPr="00D83E39" w:rsidRDefault="00F71783" w:rsidP="00C542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3E39">
              <w:rPr>
                <w:rFonts w:ascii="Times New Roman" w:hAnsi="Times New Roman"/>
                <w:sz w:val="22"/>
                <w:szCs w:val="22"/>
              </w:rPr>
              <w:t>до 1 января</w:t>
            </w:r>
          </w:p>
          <w:p w:rsidR="00F71783" w:rsidRPr="00D83E39" w:rsidRDefault="00F71783" w:rsidP="00C542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3E39">
              <w:rPr>
                <w:rFonts w:ascii="Times New Roman" w:hAnsi="Times New Roman"/>
                <w:sz w:val="22"/>
                <w:szCs w:val="22"/>
              </w:rPr>
              <w:t>2017 года</w:t>
            </w:r>
          </w:p>
        </w:tc>
        <w:tc>
          <w:tcPr>
            <w:tcW w:w="1315" w:type="pct"/>
          </w:tcPr>
          <w:p w:rsidR="00F71783" w:rsidRPr="00D83E39" w:rsidRDefault="00512253" w:rsidP="00D322AF">
            <w:pPr>
              <w:rPr>
                <w:rFonts w:ascii="Times New Roman" w:hAnsi="Times New Roman"/>
                <w:sz w:val="22"/>
                <w:szCs w:val="22"/>
              </w:rPr>
            </w:pPr>
            <w:r w:rsidRPr="00D83E39">
              <w:rPr>
                <w:rFonts w:ascii="Times New Roman" w:hAnsi="Times New Roman"/>
                <w:sz w:val="22"/>
                <w:szCs w:val="22"/>
              </w:rPr>
              <w:t>Администрация Едогонского</w:t>
            </w:r>
            <w:r w:rsidR="00AB27C3" w:rsidRPr="00D83E39">
              <w:rPr>
                <w:rFonts w:ascii="Times New Roman" w:hAnsi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F71783" w:rsidRPr="00D83E39" w:rsidTr="00D322AF"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</w:tcPr>
          <w:p w:rsidR="00F71783" w:rsidRPr="00D83E39" w:rsidRDefault="00AB27C3" w:rsidP="00DC62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3E39">
              <w:rPr>
                <w:rFonts w:ascii="Times New Roman" w:hAnsi="Times New Roman"/>
                <w:sz w:val="22"/>
                <w:szCs w:val="22"/>
              </w:rPr>
              <w:t>2</w:t>
            </w:r>
            <w:r w:rsidR="00F71783" w:rsidRPr="00D83E3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028" w:type="pct"/>
            <w:tcBorders>
              <w:left w:val="single" w:sz="4" w:space="0" w:color="auto"/>
            </w:tcBorders>
          </w:tcPr>
          <w:p w:rsidR="00F71783" w:rsidRPr="00D83E39" w:rsidRDefault="00F71783" w:rsidP="00AB27C3">
            <w:pPr>
              <w:rPr>
                <w:rFonts w:ascii="Times New Roman" w:hAnsi="Times New Roman"/>
                <w:sz w:val="22"/>
                <w:szCs w:val="22"/>
                <w:highlight w:val="cyan"/>
              </w:rPr>
            </w:pPr>
            <w:r w:rsidRPr="00D83E39">
              <w:rPr>
                <w:rFonts w:ascii="Times New Roman" w:hAnsi="Times New Roman"/>
                <w:sz w:val="22"/>
                <w:szCs w:val="22"/>
              </w:rPr>
              <w:t xml:space="preserve">Порядок разработки, корректировки, осуществления мониторинга и контроля реализации документов стратегического планирования </w:t>
            </w:r>
            <w:r w:rsidR="00AB27C3" w:rsidRPr="00D83E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12253" w:rsidRPr="00D83E39">
              <w:rPr>
                <w:rFonts w:ascii="Times New Roman" w:hAnsi="Times New Roman"/>
                <w:sz w:val="22"/>
                <w:szCs w:val="22"/>
              </w:rPr>
              <w:t xml:space="preserve">Едогонского </w:t>
            </w:r>
            <w:r w:rsidR="00AB27C3" w:rsidRPr="00D83E39">
              <w:rPr>
                <w:rFonts w:ascii="Times New Roman" w:hAnsi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324" w:type="pct"/>
          </w:tcPr>
          <w:p w:rsidR="00F71783" w:rsidRPr="00D83E39" w:rsidRDefault="00F71783" w:rsidP="00C542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3E39">
              <w:rPr>
                <w:rFonts w:ascii="Times New Roman" w:hAnsi="Times New Roman"/>
                <w:sz w:val="22"/>
                <w:szCs w:val="22"/>
              </w:rPr>
              <w:t>до 1 января</w:t>
            </w:r>
          </w:p>
          <w:p w:rsidR="00F71783" w:rsidRPr="00D83E39" w:rsidRDefault="00F71783" w:rsidP="00C5422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3E39">
              <w:rPr>
                <w:rFonts w:ascii="Times New Roman" w:hAnsi="Times New Roman"/>
                <w:sz w:val="22"/>
                <w:szCs w:val="22"/>
              </w:rPr>
              <w:t>2016 года</w:t>
            </w:r>
          </w:p>
          <w:p w:rsidR="00F71783" w:rsidRPr="00D83E39" w:rsidRDefault="00F71783" w:rsidP="00C542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5" w:type="pct"/>
          </w:tcPr>
          <w:p w:rsidR="00F71783" w:rsidRPr="00D83E39" w:rsidRDefault="00D83E39" w:rsidP="00D322AF">
            <w:pPr>
              <w:rPr>
                <w:rFonts w:ascii="Times New Roman" w:hAnsi="Times New Roman"/>
                <w:sz w:val="22"/>
                <w:szCs w:val="22"/>
              </w:rPr>
            </w:pPr>
            <w:r w:rsidRPr="00D83E39">
              <w:rPr>
                <w:rFonts w:ascii="Times New Roman" w:hAnsi="Times New Roman"/>
                <w:sz w:val="22"/>
                <w:szCs w:val="22"/>
              </w:rPr>
              <w:t>Администрация Едогонского</w:t>
            </w:r>
            <w:r w:rsidR="00AB27C3" w:rsidRPr="00D83E39">
              <w:rPr>
                <w:rFonts w:ascii="Times New Roman" w:hAnsi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F71783" w:rsidRPr="00D83E39" w:rsidTr="00D322AF"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</w:tcPr>
          <w:p w:rsidR="00F71783" w:rsidRPr="00D83E39" w:rsidRDefault="00AB27C3" w:rsidP="00AB27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3E39">
              <w:rPr>
                <w:rFonts w:ascii="Times New Roman" w:hAnsi="Times New Roman"/>
                <w:sz w:val="22"/>
                <w:szCs w:val="22"/>
              </w:rPr>
              <w:t>3</w:t>
            </w:r>
            <w:r w:rsidR="00F71783" w:rsidRPr="00D83E3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028" w:type="pct"/>
            <w:tcBorders>
              <w:left w:val="single" w:sz="4" w:space="0" w:color="auto"/>
            </w:tcBorders>
          </w:tcPr>
          <w:p w:rsidR="00F71783" w:rsidRPr="00D83E39" w:rsidRDefault="00F71783" w:rsidP="00C54228">
            <w:pPr>
              <w:rPr>
                <w:rFonts w:ascii="Times New Roman" w:hAnsi="Times New Roman"/>
                <w:sz w:val="22"/>
                <w:szCs w:val="22"/>
              </w:rPr>
            </w:pPr>
            <w:r w:rsidRPr="00D83E39">
              <w:rPr>
                <w:rFonts w:ascii="Times New Roman" w:hAnsi="Times New Roman"/>
                <w:sz w:val="22"/>
                <w:szCs w:val="22"/>
              </w:rPr>
              <w:t xml:space="preserve">Прогноз социально-экономического развития </w:t>
            </w:r>
            <w:r w:rsidR="00512253" w:rsidRPr="00D83E39">
              <w:rPr>
                <w:rFonts w:ascii="Times New Roman" w:hAnsi="Times New Roman"/>
                <w:sz w:val="22"/>
                <w:szCs w:val="22"/>
              </w:rPr>
              <w:t>Едогонского</w:t>
            </w:r>
            <w:r w:rsidR="00AB27C3" w:rsidRPr="00D83E39">
              <w:rPr>
                <w:rFonts w:ascii="Times New Roman" w:hAnsi="Times New Roman"/>
                <w:sz w:val="22"/>
                <w:szCs w:val="22"/>
              </w:rPr>
              <w:t xml:space="preserve"> сельского поселения н</w:t>
            </w:r>
            <w:r w:rsidRPr="00D83E39">
              <w:rPr>
                <w:rFonts w:ascii="Times New Roman" w:hAnsi="Times New Roman"/>
                <w:sz w:val="22"/>
                <w:szCs w:val="22"/>
              </w:rPr>
              <w:t xml:space="preserve">а среднесрочный </w:t>
            </w:r>
            <w:r w:rsidR="00AB27C3" w:rsidRPr="00D83E39">
              <w:rPr>
                <w:rFonts w:ascii="Times New Roman" w:hAnsi="Times New Roman"/>
                <w:sz w:val="22"/>
                <w:szCs w:val="22"/>
              </w:rPr>
              <w:t>п</w:t>
            </w:r>
            <w:r w:rsidRPr="00D83E39">
              <w:rPr>
                <w:rFonts w:ascii="Times New Roman" w:hAnsi="Times New Roman"/>
                <w:sz w:val="22"/>
                <w:szCs w:val="22"/>
              </w:rPr>
              <w:t>ериод</w:t>
            </w:r>
          </w:p>
          <w:p w:rsidR="00F71783" w:rsidRPr="00D83E39" w:rsidRDefault="00F71783" w:rsidP="00C5422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4" w:type="pct"/>
          </w:tcPr>
          <w:p w:rsidR="00F71783" w:rsidRPr="00D83E39" w:rsidRDefault="00F71783" w:rsidP="00C542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3E39">
              <w:rPr>
                <w:rFonts w:ascii="Times New Roman" w:hAnsi="Times New Roman"/>
                <w:sz w:val="22"/>
                <w:szCs w:val="22"/>
              </w:rPr>
              <w:t>одобряется одновременно с принятием решения о внесении проекта бюджета в представительный орган (п.</w:t>
            </w:r>
            <w:r w:rsidR="00A1071E" w:rsidRPr="00D83E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83E39">
              <w:rPr>
                <w:rFonts w:ascii="Times New Roman" w:hAnsi="Times New Roman"/>
                <w:sz w:val="22"/>
                <w:szCs w:val="22"/>
              </w:rPr>
              <w:t>3 ст.</w:t>
            </w:r>
            <w:r w:rsidR="00A1071E" w:rsidRPr="00D83E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83E39">
              <w:rPr>
                <w:rFonts w:ascii="Times New Roman" w:hAnsi="Times New Roman"/>
                <w:sz w:val="22"/>
                <w:szCs w:val="22"/>
              </w:rPr>
              <w:t>173 БК)</w:t>
            </w:r>
          </w:p>
        </w:tc>
        <w:tc>
          <w:tcPr>
            <w:tcW w:w="1315" w:type="pct"/>
          </w:tcPr>
          <w:p w:rsidR="00F71783" w:rsidRPr="00D83E39" w:rsidRDefault="00D83E39" w:rsidP="00D322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83E39">
              <w:rPr>
                <w:rFonts w:ascii="Times New Roman" w:hAnsi="Times New Roman"/>
                <w:sz w:val="22"/>
                <w:szCs w:val="22"/>
              </w:rPr>
              <w:t>Администрация Едогонского</w:t>
            </w:r>
            <w:r w:rsidR="00D322AF" w:rsidRPr="00D83E39">
              <w:rPr>
                <w:rFonts w:ascii="Times New Roman" w:hAnsi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F71783" w:rsidRPr="00D83E39" w:rsidTr="00D322AF"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</w:tcPr>
          <w:p w:rsidR="00F71783" w:rsidRPr="00D83E39" w:rsidRDefault="00D322AF" w:rsidP="00DC62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3E39">
              <w:rPr>
                <w:rFonts w:ascii="Times New Roman" w:hAnsi="Times New Roman"/>
                <w:sz w:val="22"/>
                <w:szCs w:val="22"/>
              </w:rPr>
              <w:t>4</w:t>
            </w:r>
            <w:r w:rsidR="00F71783" w:rsidRPr="00D83E3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028" w:type="pct"/>
            <w:tcBorders>
              <w:left w:val="single" w:sz="4" w:space="0" w:color="auto"/>
            </w:tcBorders>
          </w:tcPr>
          <w:p w:rsidR="00F71783" w:rsidRPr="00D83E39" w:rsidRDefault="00F71783" w:rsidP="00D322AF">
            <w:pPr>
              <w:rPr>
                <w:rFonts w:ascii="Times New Roman" w:hAnsi="Times New Roman"/>
                <w:sz w:val="22"/>
                <w:szCs w:val="22"/>
              </w:rPr>
            </w:pPr>
            <w:r w:rsidRPr="00D83E39">
              <w:rPr>
                <w:rFonts w:ascii="Times New Roman" w:hAnsi="Times New Roman"/>
                <w:sz w:val="22"/>
                <w:szCs w:val="22"/>
              </w:rPr>
              <w:t xml:space="preserve">Постановление администрации </w:t>
            </w:r>
            <w:r w:rsidR="00512253" w:rsidRPr="00D83E39">
              <w:rPr>
                <w:rFonts w:ascii="Times New Roman" w:hAnsi="Times New Roman"/>
                <w:sz w:val="22"/>
                <w:szCs w:val="22"/>
              </w:rPr>
              <w:t>Едогонского</w:t>
            </w:r>
            <w:r w:rsidR="00D322AF" w:rsidRPr="00D83E39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r w:rsidRPr="00D83E39">
              <w:rPr>
                <w:rFonts w:ascii="Times New Roman" w:hAnsi="Times New Roman"/>
                <w:sz w:val="22"/>
                <w:szCs w:val="22"/>
              </w:rPr>
              <w:t xml:space="preserve">«О внесении изменений в </w:t>
            </w:r>
            <w:r w:rsidR="00C54228" w:rsidRPr="00D83E39">
              <w:rPr>
                <w:rFonts w:ascii="Times New Roman" w:hAnsi="Times New Roman"/>
                <w:sz w:val="22"/>
                <w:szCs w:val="22"/>
              </w:rPr>
              <w:t xml:space="preserve">Положение о </w:t>
            </w:r>
            <w:r w:rsidRPr="00D83E39">
              <w:rPr>
                <w:rFonts w:ascii="Times New Roman" w:hAnsi="Times New Roman"/>
                <w:sz w:val="22"/>
                <w:szCs w:val="22"/>
              </w:rPr>
              <w:t>поряд</w:t>
            </w:r>
            <w:r w:rsidR="00C54228" w:rsidRPr="00D83E39">
              <w:rPr>
                <w:rFonts w:ascii="Times New Roman" w:hAnsi="Times New Roman"/>
                <w:sz w:val="22"/>
                <w:szCs w:val="22"/>
              </w:rPr>
              <w:t>ке</w:t>
            </w:r>
            <w:r w:rsidRPr="00D83E39">
              <w:rPr>
                <w:rFonts w:ascii="Times New Roman" w:hAnsi="Times New Roman"/>
                <w:sz w:val="22"/>
                <w:szCs w:val="22"/>
              </w:rPr>
              <w:t xml:space="preserve"> разработки прогноза социально-экономического развития </w:t>
            </w:r>
            <w:r w:rsidR="00512253" w:rsidRPr="00D83E39">
              <w:rPr>
                <w:rFonts w:ascii="Times New Roman" w:hAnsi="Times New Roman"/>
                <w:sz w:val="22"/>
                <w:szCs w:val="22"/>
              </w:rPr>
              <w:t>Едогонского</w:t>
            </w:r>
            <w:r w:rsidR="00D322AF" w:rsidRPr="00D83E39">
              <w:rPr>
                <w:rFonts w:ascii="Times New Roman" w:hAnsi="Times New Roman"/>
                <w:sz w:val="22"/>
                <w:szCs w:val="22"/>
              </w:rPr>
              <w:t xml:space="preserve"> сельского поселения</w:t>
            </w:r>
            <w:r w:rsidR="00C54228" w:rsidRPr="00D83E39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324" w:type="pct"/>
          </w:tcPr>
          <w:p w:rsidR="00F71783" w:rsidRPr="00D83E39" w:rsidRDefault="00F71783" w:rsidP="00C542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3E39">
              <w:rPr>
                <w:rFonts w:ascii="Times New Roman" w:hAnsi="Times New Roman"/>
                <w:sz w:val="22"/>
                <w:szCs w:val="22"/>
              </w:rPr>
              <w:t>до 1 апреля</w:t>
            </w:r>
          </w:p>
          <w:p w:rsidR="00F71783" w:rsidRPr="00D83E39" w:rsidRDefault="00F71783" w:rsidP="00C54228">
            <w:pPr>
              <w:jc w:val="center"/>
              <w:rPr>
                <w:rFonts w:ascii="Times New Roman" w:hAnsi="Times New Roman"/>
                <w:sz w:val="22"/>
                <w:szCs w:val="22"/>
                <w:highlight w:val="cyan"/>
              </w:rPr>
            </w:pPr>
            <w:r w:rsidRPr="00D83E39">
              <w:rPr>
                <w:rFonts w:ascii="Times New Roman" w:hAnsi="Times New Roman"/>
                <w:sz w:val="22"/>
                <w:szCs w:val="22"/>
              </w:rPr>
              <w:t>2015 года</w:t>
            </w:r>
          </w:p>
        </w:tc>
        <w:tc>
          <w:tcPr>
            <w:tcW w:w="1315" w:type="pct"/>
          </w:tcPr>
          <w:p w:rsidR="00F71783" w:rsidRPr="00D83E39" w:rsidRDefault="00D83E39" w:rsidP="00C54228">
            <w:pPr>
              <w:rPr>
                <w:rFonts w:ascii="Times New Roman" w:hAnsi="Times New Roman"/>
                <w:sz w:val="22"/>
                <w:szCs w:val="22"/>
              </w:rPr>
            </w:pPr>
            <w:r w:rsidRPr="00D83E39">
              <w:rPr>
                <w:rFonts w:ascii="Times New Roman" w:hAnsi="Times New Roman"/>
                <w:sz w:val="22"/>
                <w:szCs w:val="22"/>
              </w:rPr>
              <w:t>Администрация Едогонского</w:t>
            </w:r>
            <w:r w:rsidR="00D322AF" w:rsidRPr="00D83E39">
              <w:rPr>
                <w:rFonts w:ascii="Times New Roman" w:hAnsi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F71783" w:rsidRPr="00D83E39" w:rsidTr="00D322AF"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</w:tcPr>
          <w:p w:rsidR="00F71783" w:rsidRPr="00D83E39" w:rsidRDefault="00D322AF" w:rsidP="00D322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3E39">
              <w:rPr>
                <w:rFonts w:ascii="Times New Roman" w:hAnsi="Times New Roman"/>
                <w:sz w:val="22"/>
                <w:szCs w:val="22"/>
              </w:rPr>
              <w:t>5</w:t>
            </w:r>
            <w:r w:rsidR="00F71783" w:rsidRPr="00D83E3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028" w:type="pct"/>
            <w:tcBorders>
              <w:left w:val="single" w:sz="4" w:space="0" w:color="auto"/>
            </w:tcBorders>
          </w:tcPr>
          <w:p w:rsidR="00F71783" w:rsidRPr="00D83E39" w:rsidRDefault="00F71783" w:rsidP="00D322AF">
            <w:pPr>
              <w:rPr>
                <w:rFonts w:ascii="Times New Roman" w:hAnsi="Times New Roman"/>
                <w:sz w:val="22"/>
                <w:szCs w:val="22"/>
              </w:rPr>
            </w:pPr>
            <w:r w:rsidRPr="00D83E39">
              <w:rPr>
                <w:rFonts w:ascii="Times New Roman" w:hAnsi="Times New Roman"/>
                <w:sz w:val="22"/>
                <w:szCs w:val="22"/>
              </w:rPr>
              <w:t xml:space="preserve">Постановление администрации </w:t>
            </w:r>
            <w:r w:rsidR="00512253" w:rsidRPr="00D83E39">
              <w:rPr>
                <w:rFonts w:ascii="Times New Roman" w:hAnsi="Times New Roman"/>
                <w:sz w:val="22"/>
                <w:szCs w:val="22"/>
              </w:rPr>
              <w:t>Едогонского</w:t>
            </w:r>
            <w:r w:rsidR="00D322AF" w:rsidRPr="00D83E39">
              <w:rPr>
                <w:rFonts w:ascii="Times New Roman" w:hAnsi="Times New Roman"/>
                <w:sz w:val="22"/>
                <w:szCs w:val="22"/>
              </w:rPr>
              <w:t xml:space="preserve"> сельского поселения</w:t>
            </w:r>
            <w:r w:rsidRPr="00D83E39">
              <w:rPr>
                <w:rFonts w:ascii="Times New Roman" w:hAnsi="Times New Roman"/>
                <w:sz w:val="22"/>
                <w:szCs w:val="22"/>
              </w:rPr>
              <w:t xml:space="preserve"> «О внесении изменений в </w:t>
            </w:r>
            <w:r w:rsidR="001C1A34" w:rsidRPr="00D83E39">
              <w:rPr>
                <w:rFonts w:ascii="Times New Roman" w:hAnsi="Times New Roman"/>
                <w:sz w:val="22"/>
                <w:szCs w:val="22"/>
              </w:rPr>
              <w:t xml:space="preserve">Порядок разработки, утверждения и реализации муниципальных программ </w:t>
            </w:r>
            <w:r w:rsidR="00512253" w:rsidRPr="00D83E39">
              <w:rPr>
                <w:rFonts w:ascii="Times New Roman" w:hAnsi="Times New Roman"/>
                <w:sz w:val="22"/>
                <w:szCs w:val="22"/>
              </w:rPr>
              <w:t>Едогонского</w:t>
            </w:r>
            <w:r w:rsidR="00D322AF" w:rsidRPr="00D83E39">
              <w:rPr>
                <w:rFonts w:ascii="Times New Roman" w:hAnsi="Times New Roman"/>
                <w:sz w:val="22"/>
                <w:szCs w:val="22"/>
              </w:rPr>
              <w:t xml:space="preserve"> сельского поселения</w:t>
            </w:r>
            <w:r w:rsidRPr="00D83E39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324" w:type="pct"/>
          </w:tcPr>
          <w:p w:rsidR="00F71783" w:rsidRPr="00D83E39" w:rsidRDefault="00F71783" w:rsidP="00C542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3E39">
              <w:rPr>
                <w:rFonts w:ascii="Times New Roman" w:hAnsi="Times New Roman"/>
                <w:sz w:val="22"/>
                <w:szCs w:val="22"/>
              </w:rPr>
              <w:t>до 1 мая</w:t>
            </w:r>
          </w:p>
          <w:p w:rsidR="00F71783" w:rsidRPr="00D83E39" w:rsidRDefault="00F71783" w:rsidP="00C542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3E39">
              <w:rPr>
                <w:rFonts w:ascii="Times New Roman" w:hAnsi="Times New Roman"/>
                <w:sz w:val="22"/>
                <w:szCs w:val="22"/>
              </w:rPr>
              <w:t>2015 года</w:t>
            </w:r>
          </w:p>
        </w:tc>
        <w:tc>
          <w:tcPr>
            <w:tcW w:w="1315" w:type="pct"/>
          </w:tcPr>
          <w:p w:rsidR="00F71783" w:rsidRPr="00D83E39" w:rsidRDefault="00D83E39" w:rsidP="00C54228">
            <w:pPr>
              <w:rPr>
                <w:rFonts w:ascii="Times New Roman" w:hAnsi="Times New Roman"/>
                <w:sz w:val="22"/>
                <w:szCs w:val="22"/>
              </w:rPr>
            </w:pPr>
            <w:r w:rsidRPr="00D83E39">
              <w:rPr>
                <w:rFonts w:ascii="Times New Roman" w:hAnsi="Times New Roman"/>
                <w:sz w:val="22"/>
                <w:szCs w:val="22"/>
              </w:rPr>
              <w:t>Администрация Едогонского</w:t>
            </w:r>
            <w:r w:rsidR="00D322AF" w:rsidRPr="00D83E39">
              <w:rPr>
                <w:rFonts w:ascii="Times New Roman" w:hAnsi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F71783" w:rsidRPr="00D83E39" w:rsidTr="00D322AF"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3" w:rsidRPr="00D83E39" w:rsidRDefault="00D322AF" w:rsidP="00D322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3E39">
              <w:rPr>
                <w:rFonts w:ascii="Times New Roman" w:hAnsi="Times New Roman"/>
                <w:sz w:val="22"/>
                <w:szCs w:val="22"/>
              </w:rPr>
              <w:t>6</w:t>
            </w:r>
            <w:r w:rsidR="00F71783" w:rsidRPr="00D83E3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028" w:type="pct"/>
            <w:tcBorders>
              <w:left w:val="single" w:sz="4" w:space="0" w:color="auto"/>
            </w:tcBorders>
          </w:tcPr>
          <w:p w:rsidR="00F71783" w:rsidRPr="00D83E39" w:rsidRDefault="00F71783" w:rsidP="00D322AF">
            <w:pPr>
              <w:rPr>
                <w:rFonts w:ascii="Times New Roman" w:hAnsi="Times New Roman"/>
                <w:sz w:val="22"/>
                <w:szCs w:val="22"/>
              </w:rPr>
            </w:pPr>
            <w:r w:rsidRPr="00D83E39">
              <w:rPr>
                <w:rFonts w:ascii="Times New Roman" w:hAnsi="Times New Roman"/>
                <w:sz w:val="22"/>
                <w:szCs w:val="22"/>
              </w:rPr>
              <w:t xml:space="preserve">Бюджетный прогноз </w:t>
            </w:r>
            <w:r w:rsidR="00512253" w:rsidRPr="00D83E39">
              <w:rPr>
                <w:rFonts w:ascii="Times New Roman" w:hAnsi="Times New Roman"/>
                <w:sz w:val="22"/>
                <w:szCs w:val="22"/>
              </w:rPr>
              <w:t>Едогонского</w:t>
            </w:r>
            <w:r w:rsidR="00D322AF" w:rsidRPr="00D83E39">
              <w:rPr>
                <w:rFonts w:ascii="Times New Roman" w:hAnsi="Times New Roman"/>
                <w:sz w:val="22"/>
                <w:szCs w:val="22"/>
              </w:rPr>
              <w:t xml:space="preserve"> сельского поселения на долгосрочный период</w:t>
            </w:r>
            <w:r w:rsidRPr="00D83E3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324" w:type="pct"/>
          </w:tcPr>
          <w:p w:rsidR="00F71783" w:rsidRPr="00D83E39" w:rsidRDefault="00F71783" w:rsidP="00C54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3E39">
              <w:rPr>
                <w:rFonts w:ascii="Times New Roman" w:hAnsi="Times New Roman"/>
                <w:sz w:val="22"/>
                <w:szCs w:val="22"/>
              </w:rPr>
              <w:t>утверждается</w:t>
            </w:r>
          </w:p>
          <w:p w:rsidR="00F71783" w:rsidRPr="00D83E39" w:rsidRDefault="00F71783" w:rsidP="00C542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3E39">
              <w:rPr>
                <w:rFonts w:ascii="Times New Roman" w:hAnsi="Times New Roman"/>
                <w:sz w:val="22"/>
                <w:szCs w:val="22"/>
              </w:rPr>
              <w:t>в срок, не превышающий двух месяцев со дня официального опубликования закона (решения) о соответствующем бюджете (п.</w:t>
            </w:r>
            <w:r w:rsidR="001C1A34" w:rsidRPr="00D83E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83E39">
              <w:rPr>
                <w:rFonts w:ascii="Times New Roman" w:hAnsi="Times New Roman"/>
                <w:sz w:val="22"/>
                <w:szCs w:val="22"/>
              </w:rPr>
              <w:t>6 ст. 170.1 БК)</w:t>
            </w:r>
          </w:p>
        </w:tc>
        <w:tc>
          <w:tcPr>
            <w:tcW w:w="1315" w:type="pct"/>
          </w:tcPr>
          <w:p w:rsidR="00F71783" w:rsidRPr="00D83E39" w:rsidRDefault="00D83E39" w:rsidP="00C54228">
            <w:pPr>
              <w:rPr>
                <w:rFonts w:ascii="Times New Roman" w:hAnsi="Times New Roman"/>
                <w:sz w:val="22"/>
                <w:szCs w:val="22"/>
                <w:highlight w:val="cyan"/>
              </w:rPr>
            </w:pPr>
            <w:r w:rsidRPr="00D83E39">
              <w:rPr>
                <w:rFonts w:ascii="Times New Roman" w:hAnsi="Times New Roman"/>
                <w:sz w:val="22"/>
                <w:szCs w:val="22"/>
              </w:rPr>
              <w:t>Администрация Едогонского</w:t>
            </w:r>
            <w:r w:rsidR="00D322AF" w:rsidRPr="00D83E39">
              <w:rPr>
                <w:rFonts w:ascii="Times New Roman" w:hAnsi="Times New Roman"/>
                <w:sz w:val="22"/>
                <w:szCs w:val="22"/>
              </w:rPr>
              <w:t xml:space="preserve"> сельского поселения</w:t>
            </w:r>
          </w:p>
        </w:tc>
      </w:tr>
    </w:tbl>
    <w:p w:rsidR="00F71783" w:rsidRPr="001218B8" w:rsidRDefault="00F71783" w:rsidP="00DE7B7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218B8" w:rsidRDefault="001218B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87519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87519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87519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87519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87519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87519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87519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87519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87519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87519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87519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87519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87519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87519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87519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87519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87519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87519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87519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87519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87519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87519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612E5" w:rsidRDefault="00512253" w:rsidP="0051225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5612E5" w:rsidRDefault="005612E5" w:rsidP="00487519">
      <w:pPr>
        <w:ind w:right="283"/>
        <w:rPr>
          <w:rFonts w:ascii="Times New Roman" w:hAnsi="Times New Roman"/>
          <w:sz w:val="24"/>
          <w:szCs w:val="24"/>
        </w:rPr>
      </w:pPr>
    </w:p>
    <w:p w:rsidR="005612E5" w:rsidRDefault="005612E5" w:rsidP="00487519">
      <w:pPr>
        <w:ind w:right="283"/>
        <w:rPr>
          <w:rFonts w:ascii="Times New Roman" w:hAnsi="Times New Roman"/>
          <w:sz w:val="24"/>
          <w:szCs w:val="24"/>
        </w:rPr>
      </w:pPr>
    </w:p>
    <w:p w:rsidR="005612E5" w:rsidRDefault="005612E5" w:rsidP="00487519">
      <w:pPr>
        <w:ind w:right="283"/>
        <w:rPr>
          <w:rFonts w:ascii="Times New Roman" w:hAnsi="Times New Roman"/>
          <w:sz w:val="24"/>
          <w:szCs w:val="24"/>
        </w:rPr>
      </w:pPr>
    </w:p>
    <w:p w:rsidR="005612E5" w:rsidRDefault="005612E5" w:rsidP="00487519">
      <w:pPr>
        <w:ind w:right="283"/>
        <w:rPr>
          <w:rFonts w:ascii="Times New Roman" w:hAnsi="Times New Roman"/>
          <w:sz w:val="24"/>
          <w:szCs w:val="24"/>
        </w:rPr>
      </w:pPr>
    </w:p>
    <w:p w:rsidR="005612E5" w:rsidRDefault="005612E5" w:rsidP="00487519">
      <w:pPr>
        <w:ind w:right="283"/>
        <w:rPr>
          <w:rFonts w:ascii="Times New Roman" w:hAnsi="Times New Roman"/>
          <w:sz w:val="24"/>
          <w:szCs w:val="24"/>
        </w:rPr>
      </w:pPr>
    </w:p>
    <w:p w:rsidR="005612E5" w:rsidRDefault="005612E5" w:rsidP="00487519">
      <w:pPr>
        <w:ind w:right="283"/>
        <w:rPr>
          <w:rFonts w:ascii="Times New Roman" w:hAnsi="Times New Roman"/>
          <w:sz w:val="24"/>
          <w:szCs w:val="24"/>
        </w:rPr>
      </w:pPr>
    </w:p>
    <w:p w:rsidR="005612E5" w:rsidRDefault="005612E5" w:rsidP="00487519">
      <w:pPr>
        <w:ind w:right="283"/>
        <w:rPr>
          <w:rFonts w:ascii="Times New Roman" w:hAnsi="Times New Roman"/>
          <w:sz w:val="24"/>
          <w:szCs w:val="24"/>
        </w:rPr>
      </w:pPr>
    </w:p>
    <w:p w:rsidR="005612E5" w:rsidRDefault="005612E5" w:rsidP="00487519">
      <w:pPr>
        <w:ind w:right="283"/>
        <w:rPr>
          <w:rFonts w:ascii="Times New Roman" w:hAnsi="Times New Roman"/>
          <w:sz w:val="24"/>
          <w:szCs w:val="24"/>
        </w:rPr>
      </w:pPr>
    </w:p>
    <w:p w:rsidR="00487519" w:rsidRPr="00487519" w:rsidRDefault="00487519" w:rsidP="00487519">
      <w:pPr>
        <w:rPr>
          <w:rFonts w:ascii="Times New Roman" w:hAnsi="Times New Roman"/>
          <w:sz w:val="28"/>
          <w:szCs w:val="28"/>
        </w:rPr>
      </w:pPr>
      <w:r w:rsidRPr="0048751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sectPr w:rsidR="00487519" w:rsidRPr="00487519" w:rsidSect="00487519">
      <w:type w:val="continuous"/>
      <w:pgSz w:w="11907" w:h="16840" w:code="9"/>
      <w:pgMar w:top="1134" w:right="851" w:bottom="1134" w:left="1701" w:header="720" w:footer="454" w:gutter="0"/>
      <w:paperSrc w:first="7" w:other="7"/>
      <w:cols w:space="720"/>
      <w:formProt w:val="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1E2" w:rsidRDefault="003421E2">
      <w:r>
        <w:separator/>
      </w:r>
    </w:p>
  </w:endnote>
  <w:endnote w:type="continuationSeparator" w:id="1">
    <w:p w:rsidR="003421E2" w:rsidRDefault="00342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1E2" w:rsidRDefault="003421E2">
      <w:r>
        <w:separator/>
      </w:r>
    </w:p>
  </w:footnote>
  <w:footnote w:type="continuationSeparator" w:id="1">
    <w:p w:rsidR="003421E2" w:rsidRDefault="003421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26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BossProviderVariable" w:val="25_01_2006!a2423eb7-e773-4542-8f9e-820e2d726e25"/>
  </w:docVars>
  <w:rsids>
    <w:rsidRoot w:val="00D36947"/>
    <w:rsid w:val="000365AD"/>
    <w:rsid w:val="000412E0"/>
    <w:rsid w:val="00054608"/>
    <w:rsid w:val="00055972"/>
    <w:rsid w:val="00063ED0"/>
    <w:rsid w:val="00087BDC"/>
    <w:rsid w:val="000B3A4D"/>
    <w:rsid w:val="000C71FA"/>
    <w:rsid w:val="000D2585"/>
    <w:rsid w:val="000D6B4E"/>
    <w:rsid w:val="000E67B1"/>
    <w:rsid w:val="000F46B7"/>
    <w:rsid w:val="00110FB1"/>
    <w:rsid w:val="001218B8"/>
    <w:rsid w:val="00130553"/>
    <w:rsid w:val="00132EA1"/>
    <w:rsid w:val="001406AA"/>
    <w:rsid w:val="00146506"/>
    <w:rsid w:val="00167ECA"/>
    <w:rsid w:val="00191AAE"/>
    <w:rsid w:val="001B0FD5"/>
    <w:rsid w:val="001B75AF"/>
    <w:rsid w:val="001B7737"/>
    <w:rsid w:val="001C1A34"/>
    <w:rsid w:val="001C6EA0"/>
    <w:rsid w:val="001D0F39"/>
    <w:rsid w:val="001F42C9"/>
    <w:rsid w:val="00201BFB"/>
    <w:rsid w:val="002237D0"/>
    <w:rsid w:val="00235D20"/>
    <w:rsid w:val="0025013C"/>
    <w:rsid w:val="002541B2"/>
    <w:rsid w:val="0025513B"/>
    <w:rsid w:val="002722D6"/>
    <w:rsid w:val="00297A0A"/>
    <w:rsid w:val="002A1D50"/>
    <w:rsid w:val="002C190F"/>
    <w:rsid w:val="002E404B"/>
    <w:rsid w:val="002F5678"/>
    <w:rsid w:val="00327AB3"/>
    <w:rsid w:val="003421E2"/>
    <w:rsid w:val="003505F7"/>
    <w:rsid w:val="003705DC"/>
    <w:rsid w:val="00371BB3"/>
    <w:rsid w:val="003823F8"/>
    <w:rsid w:val="003A27B1"/>
    <w:rsid w:val="003C717A"/>
    <w:rsid w:val="00400D84"/>
    <w:rsid w:val="00434C24"/>
    <w:rsid w:val="0044687C"/>
    <w:rsid w:val="00457C6F"/>
    <w:rsid w:val="00477567"/>
    <w:rsid w:val="00487519"/>
    <w:rsid w:val="00492602"/>
    <w:rsid w:val="004A72D1"/>
    <w:rsid w:val="004B6813"/>
    <w:rsid w:val="004D22C5"/>
    <w:rsid w:val="004F6F74"/>
    <w:rsid w:val="00501A44"/>
    <w:rsid w:val="00505ED3"/>
    <w:rsid w:val="005064F1"/>
    <w:rsid w:val="00507E9F"/>
    <w:rsid w:val="00512253"/>
    <w:rsid w:val="005154F8"/>
    <w:rsid w:val="005612E5"/>
    <w:rsid w:val="00561488"/>
    <w:rsid w:val="00580172"/>
    <w:rsid w:val="00581430"/>
    <w:rsid w:val="005D2D6D"/>
    <w:rsid w:val="005D5FB6"/>
    <w:rsid w:val="005E04DD"/>
    <w:rsid w:val="005F6781"/>
    <w:rsid w:val="00604C0E"/>
    <w:rsid w:val="0060527D"/>
    <w:rsid w:val="00610227"/>
    <w:rsid w:val="006119C2"/>
    <w:rsid w:val="00653B6B"/>
    <w:rsid w:val="006570EA"/>
    <w:rsid w:val="00680170"/>
    <w:rsid w:val="00680B6C"/>
    <w:rsid w:val="00681F26"/>
    <w:rsid w:val="006B0CE1"/>
    <w:rsid w:val="006C3D12"/>
    <w:rsid w:val="006D219F"/>
    <w:rsid w:val="006E001D"/>
    <w:rsid w:val="006F1F0D"/>
    <w:rsid w:val="007000C1"/>
    <w:rsid w:val="00706599"/>
    <w:rsid w:val="00711FA7"/>
    <w:rsid w:val="00726045"/>
    <w:rsid w:val="00733EEF"/>
    <w:rsid w:val="007448E3"/>
    <w:rsid w:val="00754E6C"/>
    <w:rsid w:val="00755662"/>
    <w:rsid w:val="0075606C"/>
    <w:rsid w:val="0078495B"/>
    <w:rsid w:val="0079003A"/>
    <w:rsid w:val="007915B2"/>
    <w:rsid w:val="007A0B17"/>
    <w:rsid w:val="007A1B98"/>
    <w:rsid w:val="007C03AB"/>
    <w:rsid w:val="007C5CE5"/>
    <w:rsid w:val="007C642F"/>
    <w:rsid w:val="007C6610"/>
    <w:rsid w:val="007E13DB"/>
    <w:rsid w:val="007E2CD9"/>
    <w:rsid w:val="007E5791"/>
    <w:rsid w:val="007E7777"/>
    <w:rsid w:val="007F4459"/>
    <w:rsid w:val="007F5ABA"/>
    <w:rsid w:val="00802CFB"/>
    <w:rsid w:val="0081061B"/>
    <w:rsid w:val="0081161D"/>
    <w:rsid w:val="00820A00"/>
    <w:rsid w:val="00845514"/>
    <w:rsid w:val="008602E6"/>
    <w:rsid w:val="00875647"/>
    <w:rsid w:val="008A1E68"/>
    <w:rsid w:val="008C0D89"/>
    <w:rsid w:val="008C5631"/>
    <w:rsid w:val="008D40F8"/>
    <w:rsid w:val="008F0A3D"/>
    <w:rsid w:val="008F5BF5"/>
    <w:rsid w:val="008F6BC3"/>
    <w:rsid w:val="0090519D"/>
    <w:rsid w:val="00920C40"/>
    <w:rsid w:val="00933013"/>
    <w:rsid w:val="00935E36"/>
    <w:rsid w:val="00936D77"/>
    <w:rsid w:val="00973A49"/>
    <w:rsid w:val="009919F9"/>
    <w:rsid w:val="009D09D2"/>
    <w:rsid w:val="009D2DC4"/>
    <w:rsid w:val="009E64C4"/>
    <w:rsid w:val="009F5618"/>
    <w:rsid w:val="00A04023"/>
    <w:rsid w:val="00A1071E"/>
    <w:rsid w:val="00A10893"/>
    <w:rsid w:val="00A11F24"/>
    <w:rsid w:val="00A143B3"/>
    <w:rsid w:val="00A1596D"/>
    <w:rsid w:val="00A27797"/>
    <w:rsid w:val="00A3292C"/>
    <w:rsid w:val="00A4182B"/>
    <w:rsid w:val="00A46FF9"/>
    <w:rsid w:val="00A76DE1"/>
    <w:rsid w:val="00A93A5D"/>
    <w:rsid w:val="00AB27C3"/>
    <w:rsid w:val="00AB5A64"/>
    <w:rsid w:val="00AB658D"/>
    <w:rsid w:val="00B14FA8"/>
    <w:rsid w:val="00B30C20"/>
    <w:rsid w:val="00B60E80"/>
    <w:rsid w:val="00B76A04"/>
    <w:rsid w:val="00B82F92"/>
    <w:rsid w:val="00BA677A"/>
    <w:rsid w:val="00BB551E"/>
    <w:rsid w:val="00BE6B34"/>
    <w:rsid w:val="00BF085E"/>
    <w:rsid w:val="00C00CF7"/>
    <w:rsid w:val="00C26C67"/>
    <w:rsid w:val="00C47371"/>
    <w:rsid w:val="00C50291"/>
    <w:rsid w:val="00C54228"/>
    <w:rsid w:val="00C85D0C"/>
    <w:rsid w:val="00C87DBF"/>
    <w:rsid w:val="00CB56B2"/>
    <w:rsid w:val="00CD36A8"/>
    <w:rsid w:val="00CE5C58"/>
    <w:rsid w:val="00CE64AC"/>
    <w:rsid w:val="00D065F3"/>
    <w:rsid w:val="00D06A9C"/>
    <w:rsid w:val="00D322AF"/>
    <w:rsid w:val="00D36947"/>
    <w:rsid w:val="00D463A7"/>
    <w:rsid w:val="00D54FB7"/>
    <w:rsid w:val="00D83E39"/>
    <w:rsid w:val="00DA61E6"/>
    <w:rsid w:val="00DC262E"/>
    <w:rsid w:val="00DC6293"/>
    <w:rsid w:val="00DC7BDC"/>
    <w:rsid w:val="00DD247E"/>
    <w:rsid w:val="00DE7B7E"/>
    <w:rsid w:val="00DF7B07"/>
    <w:rsid w:val="00E0320E"/>
    <w:rsid w:val="00E05574"/>
    <w:rsid w:val="00E22D61"/>
    <w:rsid w:val="00E242A8"/>
    <w:rsid w:val="00E639F9"/>
    <w:rsid w:val="00E71986"/>
    <w:rsid w:val="00E81372"/>
    <w:rsid w:val="00E841B8"/>
    <w:rsid w:val="00EA5727"/>
    <w:rsid w:val="00ED035A"/>
    <w:rsid w:val="00ED6A04"/>
    <w:rsid w:val="00EE2669"/>
    <w:rsid w:val="00EF733D"/>
    <w:rsid w:val="00F42A7A"/>
    <w:rsid w:val="00F57279"/>
    <w:rsid w:val="00F71783"/>
    <w:rsid w:val="00FA1D57"/>
    <w:rsid w:val="00FD69D2"/>
    <w:rsid w:val="00FE02C5"/>
    <w:rsid w:val="00FF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6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54E6C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754E6C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7E9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07E9F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54E6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07E9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754E6C"/>
    <w:rPr>
      <w:rFonts w:cs="Times New Roman"/>
    </w:rPr>
  </w:style>
  <w:style w:type="paragraph" w:styleId="a6">
    <w:name w:val="Block Text"/>
    <w:basedOn w:val="a"/>
    <w:uiPriority w:val="99"/>
    <w:rsid w:val="00754E6C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rsid w:val="00754E6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07E9F"/>
    <w:rPr>
      <w:rFonts w:cs="Times New Roman"/>
      <w:sz w:val="20"/>
      <w:szCs w:val="20"/>
    </w:rPr>
  </w:style>
  <w:style w:type="table" w:customStyle="1" w:styleId="11">
    <w:name w:val="Сетка таблицы1"/>
    <w:uiPriority w:val="99"/>
    <w:rsid w:val="00D36947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D369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Шапка (герб)"/>
    <w:basedOn w:val="a"/>
    <w:rsid w:val="003823F8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  <w:style w:type="paragraph" w:styleId="ab">
    <w:name w:val="List Paragraph"/>
    <w:basedOn w:val="a"/>
    <w:uiPriority w:val="34"/>
    <w:qFormat/>
    <w:rsid w:val="003823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dudenkova\AppData\Local\Temp\bdttmp\1c5f21ea-a38d-439b-98ab-199c9690f61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1c5f21ea-a38d-439b-98ab-199c9690f61e.dot</Template>
  <TotalTime>4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правительства</vt:lpstr>
    </vt:vector>
  </TitlesOfParts>
  <Company>Управление информационного и документационного обеспечения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правительства</dc:title>
  <dc:subject/>
  <dc:creator>Ирина Владимировна Дуденкова</dc:creator>
  <cp:keywords/>
  <dc:description/>
  <cp:lastModifiedBy>Admin</cp:lastModifiedBy>
  <cp:revision>2</cp:revision>
  <cp:lastPrinted>2015-01-21T06:18:00Z</cp:lastPrinted>
  <dcterms:created xsi:type="dcterms:W3CDTF">2015-01-21T06:19:00Z</dcterms:created>
  <dcterms:modified xsi:type="dcterms:W3CDTF">2015-01-21T06:19:00Z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a2423eb7-e773-4542-8f9e-820e2d726e25</vt:lpwstr>
  </property>
</Properties>
</file>